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2"/>
        <w:gridCol w:w="2877"/>
        <w:gridCol w:w="2907"/>
      </w:tblGrid>
      <w:tr w:rsidR="00190DF7" w:rsidTr="00754D0A">
        <w:trPr>
          <w:cantSplit/>
          <w:trHeight w:val="13572"/>
        </w:trPr>
        <w:tc>
          <w:tcPr>
            <w:tcW w:w="3072" w:type="dxa"/>
          </w:tcPr>
          <w:tbl>
            <w:tblPr>
              <w:tblW w:w="284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846"/>
            </w:tblGrid>
            <w:tr w:rsidR="00275D49" w:rsidRPr="00B83E83" w:rsidTr="00CC4A5E">
              <w:trPr>
                <w:trHeight w:val="186"/>
              </w:trPr>
              <w:tc>
                <w:tcPr>
                  <w:tcW w:w="2846" w:type="dxa"/>
                  <w:tcBorders>
                    <w:top w:val="single" w:sz="4" w:space="0" w:color="5F0772"/>
                    <w:left w:val="single" w:sz="4" w:space="0" w:color="5F0772"/>
                    <w:bottom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275D49" w:rsidRPr="007E7056" w:rsidRDefault="00495208" w:rsidP="00DE5234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C9B41EC" wp14:editId="7B3CD073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-416560</wp:posOffset>
                            </wp:positionV>
                            <wp:extent cx="5621020" cy="338455"/>
                            <wp:effectExtent l="0" t="0" r="0" b="444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621020" cy="338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72A94" w:rsidRPr="009057EE" w:rsidRDefault="00F72A94" w:rsidP="00F72A94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caps/>
                                            <w:smallCaps w:val="0"/>
                                            <w:noProof/>
                                            <w:sz w:val="18"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057EE">
                                          <w:rPr>
                                            <w:caps/>
                                            <w:smallCaps w:val="0"/>
                                            <w:noProof/>
                                            <w:sz w:val="18"/>
      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      <w14:textOutline w14:w="4495" w14:cap="flat" w14:cmpd="sng" w14:algn="ctr">
                                              <w14:solidFill>
                                                <w14:schemeClr w14:val="accent4">
                                                  <w14:shade w14:val="50000"/>
                                                  <w14:satMod w14:val="12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  <w14:gs w14:pos="43000">
                                                    <w14:schemeClr w14:val="accent4"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48000">
                                                    <w14:schemeClr w14:val="accent4">
                                                      <w14:shade w14:val="85000"/>
                                                      <w14:satMod w14:val="255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4">
                                                      <w14:shade w14:val="20000"/>
                                                      <w14:satMod w14:val="24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Cumberland County Quick reference Resource Guide 2020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-1.55pt;margin-top:-32.8pt;width:442.6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" filled="f" stroked="f">
                            <v:textbox>
                              <w:txbxContent>
                                <w:p w:rsidR="00F72A94" w:rsidRPr="009057EE" w:rsidRDefault="00F72A94" w:rsidP="00F72A94">
                                  <w:pPr>
                                    <w:pStyle w:val="Heading2"/>
                                    <w:jc w:val="center"/>
                                    <w:rPr>
                                      <w:caps/>
                                      <w:smallCaps w:val="0"/>
                                      <w:noProof/>
                                      <w:sz w:val="1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057EE">
                                    <w:rPr>
                                      <w:caps/>
                                      <w:smallCaps w:val="0"/>
                                      <w:noProof/>
                                      <w:sz w:val="1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Cumberland County Quick reference Resource Guide 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 wp14:anchorId="18766E87" wp14:editId="127AED4A">
                            <wp:simplePos x="0" y="0"/>
                            <wp:positionH relativeFrom="column">
                              <wp:posOffset>-436245</wp:posOffset>
                            </wp:positionH>
                            <wp:positionV relativeFrom="paragraph">
                              <wp:posOffset>-83185</wp:posOffset>
                            </wp:positionV>
                            <wp:extent cx="6332855" cy="8990330"/>
                            <wp:effectExtent l="0" t="0" r="10795" b="20320"/>
                            <wp:wrapNone/>
                            <wp:docPr id="2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32855" cy="8990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BAAB6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-34.35pt;margin-top:-6.55pt;width:498.65pt;height:70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" strokecolor="#baab6f" strokeweight="1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 wp14:anchorId="10EDE4DC" wp14:editId="11718F83">
                            <wp:simplePos x="0" y="0"/>
                            <wp:positionH relativeFrom="column">
                              <wp:posOffset>-927735</wp:posOffset>
                            </wp:positionH>
                            <wp:positionV relativeFrom="paragraph">
                              <wp:posOffset>-445770</wp:posOffset>
                            </wp:positionV>
                            <wp:extent cx="7264400" cy="9770110"/>
                            <wp:effectExtent l="19050" t="19050" r="31750" b="40640"/>
                            <wp:wrapNone/>
                            <wp:docPr id="1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264400" cy="9770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3DDC5"/>
                                    </a:solidFill>
                                    <a:ln w="50800">
                                      <a:solidFill>
                                        <a:srgbClr val="5F077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73.05pt;margin-top:-35.1pt;width:572pt;height:76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" fillcolor="#e3ddc5" strokecolor="#5f0772" strokeweight="4pt"/>
                        </w:pict>
                      </mc:Fallback>
                    </mc:AlternateContent>
                  </w:r>
                  <w:r w:rsidR="00E23250" w:rsidRPr="007E7056">
                    <w:rPr>
                      <w:sz w:val="16"/>
                      <w:szCs w:val="16"/>
                    </w:rPr>
                    <w:t>Basic needs</w:t>
                  </w:r>
                </w:p>
              </w:tc>
            </w:tr>
            <w:tr w:rsidR="00275D49" w:rsidRPr="00B83E83" w:rsidTr="00CC4A5E">
              <w:trPr>
                <w:trHeight w:val="226"/>
              </w:trPr>
              <w:tc>
                <w:tcPr>
                  <w:tcW w:w="2846" w:type="dxa"/>
                  <w:tcBorders>
                    <w:top w:val="single" w:sz="4" w:space="0" w:color="5F0772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75D49" w:rsidRPr="007E7056" w:rsidRDefault="00E23250" w:rsidP="00DE5234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Housing</w:t>
                  </w:r>
                </w:p>
              </w:tc>
            </w:tr>
            <w:tr w:rsidR="00275D49" w:rsidRPr="003F29CD" w:rsidTr="000116E0">
              <w:trPr>
                <w:trHeight w:val="2677"/>
              </w:trPr>
              <w:tc>
                <w:tcPr>
                  <w:tcW w:w="284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E23250" w:rsidRPr="007E7056" w:rsidRDefault="00E23250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~Call 211 (Complete Connect to Home Survey)</w:t>
                  </w:r>
                </w:p>
                <w:p w:rsidR="00E23250" w:rsidRPr="007E7056" w:rsidRDefault="00E23250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~Community CARES-Street Reach (717)-249-1009</w:t>
                  </w:r>
                </w:p>
                <w:p w:rsidR="006F5D28" w:rsidRPr="007E7056" w:rsidRDefault="006F5D28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Morethanshelter.org</w:t>
                  </w:r>
                </w:p>
                <w:p w:rsidR="000B1C88" w:rsidRPr="007E7056" w:rsidRDefault="00E23250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~Cumberland County Housing and Redevelopment Authority (HUD) </w:t>
                  </w:r>
                  <w:r w:rsidR="000B1C88" w:rsidRPr="007E7056">
                    <w:rPr>
                      <w:sz w:val="16"/>
                      <w:szCs w:val="16"/>
                    </w:rPr>
                    <w:t>(717)-249-1315</w:t>
                  </w:r>
                </w:p>
                <w:p w:rsidR="00E23250" w:rsidRPr="007E7056" w:rsidRDefault="006F5D28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cchra.com</w:t>
                  </w:r>
                </w:p>
                <w:p w:rsidR="006F5D28" w:rsidRPr="007E7056" w:rsidRDefault="006F5D28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~United Way of PA </w:t>
                  </w:r>
                </w:p>
                <w:p w:rsidR="006F5D28" w:rsidRPr="007E7056" w:rsidRDefault="006F5D28" w:rsidP="00E2325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Uwp.org</w:t>
                  </w:r>
                </w:p>
                <w:p w:rsidR="00275D49" w:rsidRPr="007E7056" w:rsidRDefault="00E23250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~Salvation Army: Pathway of Hope </w:t>
                  </w:r>
                  <w:r w:rsidR="000B1C88" w:rsidRPr="007E7056">
                    <w:rPr>
                      <w:sz w:val="16"/>
                      <w:szCs w:val="16"/>
                    </w:rPr>
                    <w:t>(</w:t>
                  </w:r>
                  <w:r w:rsidRPr="007E7056">
                    <w:rPr>
                      <w:sz w:val="16"/>
                      <w:szCs w:val="16"/>
                    </w:rPr>
                    <w:t>717</w:t>
                  </w:r>
                  <w:r w:rsidR="000B1C88" w:rsidRPr="007E7056">
                    <w:rPr>
                      <w:sz w:val="16"/>
                      <w:szCs w:val="16"/>
                    </w:rPr>
                    <w:t>)</w:t>
                  </w:r>
                  <w:r w:rsidR="006F5D28" w:rsidRPr="007E7056">
                    <w:rPr>
                      <w:sz w:val="16"/>
                      <w:szCs w:val="16"/>
                    </w:rPr>
                    <w:t>-249-1411</w:t>
                  </w:r>
                </w:p>
                <w:p w:rsidR="000116E0" w:rsidRPr="007E7056" w:rsidRDefault="006F5D28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Pa.salvationarmy.org</w:t>
                  </w:r>
                </w:p>
              </w:tc>
            </w:tr>
            <w:tr w:rsidR="00275D49" w:rsidTr="00CC4A5E">
              <w:trPr>
                <w:trHeight w:val="226"/>
              </w:trPr>
              <w:tc>
                <w:tcPr>
                  <w:tcW w:w="284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275D49" w:rsidRPr="007E7056" w:rsidRDefault="00E23250" w:rsidP="00DE5234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Financial Assistance</w:t>
                  </w:r>
                </w:p>
              </w:tc>
            </w:tr>
            <w:tr w:rsidR="00275D49" w:rsidTr="00CC4A5E">
              <w:trPr>
                <w:trHeight w:val="1886"/>
              </w:trPr>
              <w:tc>
                <w:tcPr>
                  <w:tcW w:w="284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CE4ABA" w:rsidRPr="007E7056" w:rsidRDefault="00CE4ABA" w:rsidP="00CE4ABA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Homeless Assistance Program (717)-240-6117</w:t>
                  </w:r>
                </w:p>
                <w:p w:rsidR="006F5D28" w:rsidRPr="007E7056" w:rsidRDefault="00CE4ABA" w:rsidP="00CE4ABA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~Cumberland County Assistance Office (ESA Funds-Emergency Shelter Allowance) (717)-240-2700</w:t>
                  </w:r>
                  <w:r w:rsidR="007E7056">
                    <w:rPr>
                      <w:sz w:val="16"/>
                      <w:szCs w:val="16"/>
                    </w:rPr>
                    <w:t xml:space="preserve"> </w:t>
                  </w:r>
                  <w:r w:rsidR="006F5D28" w:rsidRPr="007E7056">
                    <w:rPr>
                      <w:sz w:val="16"/>
                      <w:szCs w:val="16"/>
                    </w:rPr>
                    <w:t>compass.state.pa.us</w:t>
                  </w:r>
                </w:p>
                <w:p w:rsidR="006F5D28" w:rsidRPr="007E7056" w:rsidRDefault="00CE4ABA" w:rsidP="0033606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~MARANATHA (Financial Counseling Services) (717)-258-1000</w:t>
                  </w:r>
                  <w:r w:rsidR="007E7056">
                    <w:rPr>
                      <w:sz w:val="16"/>
                      <w:szCs w:val="16"/>
                    </w:rPr>
                    <w:t xml:space="preserve"> </w:t>
                  </w:r>
                  <w:r w:rsidR="006F5D28" w:rsidRPr="007E7056">
                    <w:rPr>
                      <w:sz w:val="16"/>
                      <w:szCs w:val="16"/>
                    </w:rPr>
                    <w:t>Maranatha-carlisle.org</w:t>
                  </w:r>
                </w:p>
              </w:tc>
            </w:tr>
            <w:tr w:rsidR="00AD34AA" w:rsidTr="00CC4A5E">
              <w:trPr>
                <w:trHeight w:val="226"/>
              </w:trPr>
              <w:tc>
                <w:tcPr>
                  <w:tcW w:w="284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Food</w:t>
                  </w:r>
                </w:p>
              </w:tc>
            </w:tr>
            <w:tr w:rsidR="00AD34AA" w:rsidTr="00CC4A5E">
              <w:trPr>
                <w:trHeight w:val="1315"/>
              </w:trPr>
              <w:tc>
                <w:tcPr>
                  <w:tcW w:w="284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~Cumberland County Assistance Office – SNAP (Food Stamp) (717)-240-2700</w:t>
                  </w:r>
                </w:p>
                <w:p w:rsidR="006F5D28" w:rsidRPr="007E7056" w:rsidRDefault="006F5D28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compass.state.pa.us</w:t>
                  </w:r>
                </w:p>
                <w:p w:rsidR="00AD34AA" w:rsidRPr="007E7056" w:rsidRDefault="00AD34AA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~Central PA Food bank-FIND FOOD (717)-564-1700</w:t>
                  </w:r>
                </w:p>
                <w:p w:rsidR="006F5D28" w:rsidRPr="007E7056" w:rsidRDefault="006F5D28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Centralpafoodbank.org</w:t>
                  </w:r>
                </w:p>
              </w:tc>
            </w:tr>
            <w:tr w:rsidR="00AD34AA" w:rsidTr="00CC4A5E">
              <w:trPr>
                <w:trHeight w:val="226"/>
              </w:trPr>
              <w:tc>
                <w:tcPr>
                  <w:tcW w:w="284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Transportation</w:t>
                  </w:r>
                </w:p>
              </w:tc>
            </w:tr>
            <w:tr w:rsidR="00AD34AA" w:rsidTr="00CC4A5E">
              <w:trPr>
                <w:trHeight w:val="1129"/>
              </w:trPr>
              <w:tc>
                <w:tcPr>
                  <w:tcW w:w="284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AD34AA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~Rabbittransit 1-800-632-9063</w:t>
                  </w:r>
                </w:p>
                <w:p w:rsidR="007E7056" w:rsidRPr="007E7056" w:rsidRDefault="007E7056" w:rsidP="00871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Rabbittransit.org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~Carlisle Area Ride Service (CARS) (717)-601-9184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~His Hands Auto Repair Ministry (717)-258-5483</w:t>
                  </w:r>
                </w:p>
              </w:tc>
            </w:tr>
            <w:tr w:rsidR="00AD34AA" w:rsidTr="00CC4A5E">
              <w:trPr>
                <w:trHeight w:val="226"/>
              </w:trPr>
              <w:tc>
                <w:tcPr>
                  <w:tcW w:w="284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Income</w:t>
                  </w:r>
                </w:p>
              </w:tc>
            </w:tr>
            <w:tr w:rsidR="00AD34AA" w:rsidTr="00CC4A5E">
              <w:trPr>
                <w:trHeight w:val="2258"/>
              </w:trPr>
              <w:tc>
                <w:tcPr>
                  <w:tcW w:w="284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AD34AA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~PA CareerLink Cumberland County (717)-243-4431</w:t>
                  </w:r>
                </w:p>
                <w:p w:rsidR="007E7056" w:rsidRPr="007E7056" w:rsidRDefault="007E7056" w:rsidP="00871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Jobseekers@scpaworks.org</w:t>
                  </w:r>
                </w:p>
                <w:p w:rsidR="00AD34AA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~Social Security Hotline (800)-772-1213</w:t>
                  </w:r>
                </w:p>
                <w:p w:rsidR="007E7056" w:rsidRPr="007E7056" w:rsidRDefault="007E7056" w:rsidP="00871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Ssa.gov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~Cumberland County Assistance Office (717)-240-2700</w:t>
                  </w:r>
                  <w:r w:rsidR="007E7056">
                    <w:rPr>
                      <w:sz w:val="16"/>
                      <w:szCs w:val="16"/>
                    </w:rPr>
                    <w:t xml:space="preserve"> </w:t>
                  </w:r>
                  <w:r w:rsidR="007E7056" w:rsidRPr="007E7056">
                    <w:rPr>
                      <w:sz w:val="16"/>
                      <w:szCs w:val="16"/>
                    </w:rPr>
                    <w:t>compass.state.pa.us</w:t>
                  </w:r>
                </w:p>
                <w:p w:rsidR="00AD34AA" w:rsidRPr="007E7056" w:rsidRDefault="00AD34AA" w:rsidP="008715F5">
                  <w:pPr>
                    <w:rPr>
                      <w:b/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~Domestic Relations (717)-240-6225</w:t>
                  </w:r>
                  <w:r w:rsidR="007E7056">
                    <w:rPr>
                      <w:sz w:val="16"/>
                      <w:szCs w:val="16"/>
                    </w:rPr>
                    <w:t xml:space="preserve"> humanservices.state.pa.us</w:t>
                  </w:r>
                </w:p>
              </w:tc>
            </w:tr>
            <w:tr w:rsidR="00205BB2" w:rsidTr="00CC4A5E">
              <w:trPr>
                <w:trHeight w:val="226"/>
              </w:trPr>
              <w:tc>
                <w:tcPr>
                  <w:tcW w:w="284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205BB2" w:rsidRPr="007E7056" w:rsidRDefault="00475D30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Child welfare </w:t>
                  </w:r>
                </w:p>
              </w:tc>
            </w:tr>
            <w:tr w:rsidR="00205BB2" w:rsidTr="00CC4A5E">
              <w:trPr>
                <w:trHeight w:val="1143"/>
              </w:trPr>
              <w:tc>
                <w:tcPr>
                  <w:tcW w:w="284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475D30" w:rsidRPr="007E7056" w:rsidRDefault="00475D30" w:rsidP="00475D3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~Cumberland County Children and Youth Services </w:t>
                  </w:r>
                </w:p>
                <w:p w:rsidR="00205BB2" w:rsidRPr="007E7056" w:rsidRDefault="00475D30" w:rsidP="00475D3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(717) 240-6120</w:t>
                  </w:r>
                </w:p>
                <w:p w:rsidR="00475D30" w:rsidRDefault="00475D30" w:rsidP="00475D3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~ChildLine (Child abuse/neglect Hotline) 1-800-932-0313</w:t>
                  </w:r>
                </w:p>
                <w:p w:rsidR="003B1438" w:rsidRPr="007E7056" w:rsidRDefault="00386CD9" w:rsidP="00475D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keepKidsSafe.pa.gov</w:t>
                  </w:r>
                </w:p>
              </w:tc>
            </w:tr>
          </w:tbl>
          <w:p w:rsidR="00190DF7" w:rsidRDefault="00190DF7" w:rsidP="00190DF7"/>
        </w:tc>
        <w:tc>
          <w:tcPr>
            <w:tcW w:w="2877" w:type="dxa"/>
          </w:tcPr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51"/>
            </w:tblGrid>
            <w:tr w:rsidR="003A0108" w:rsidRPr="00B83E83">
              <w:tc>
                <w:tcPr>
                  <w:tcW w:w="2726" w:type="dxa"/>
                  <w:tcBorders>
                    <w:top w:val="single" w:sz="4" w:space="0" w:color="5F0772"/>
                    <w:left w:val="single" w:sz="4" w:space="0" w:color="5F0772"/>
                    <w:bottom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3A0108" w:rsidRPr="007E7056" w:rsidRDefault="000D4261" w:rsidP="000D4261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Mental Health </w:t>
                  </w:r>
                </w:p>
              </w:tc>
            </w:tr>
            <w:tr w:rsidR="003A0108" w:rsidRPr="00B83E83">
              <w:tc>
                <w:tcPr>
                  <w:tcW w:w="2726" w:type="dxa"/>
                  <w:tcBorders>
                    <w:top w:val="single" w:sz="4" w:space="0" w:color="5F0772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bottom w:w="14" w:type="dxa"/>
                  </w:tcMar>
                  <w:vAlign w:val="center"/>
                </w:tcPr>
                <w:p w:rsidR="003A0108" w:rsidRPr="007E7056" w:rsidRDefault="000D4261" w:rsidP="00DE5234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Crisis Intervention</w:t>
                  </w:r>
                </w:p>
              </w:tc>
            </w:tr>
            <w:tr w:rsidR="003A0108" w:rsidRPr="003F29CD"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0D4261" w:rsidRPr="007E7056" w:rsidRDefault="000D4261" w:rsidP="000D4261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~West Shore Area– (717)-763-2222</w:t>
                  </w:r>
                </w:p>
                <w:p w:rsidR="000D4261" w:rsidRPr="007E7056" w:rsidRDefault="000D4261" w:rsidP="000D4261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~Carlisle Area– (717)-243-6005 </w:t>
                  </w:r>
                </w:p>
                <w:p w:rsidR="003A0108" w:rsidRPr="007E7056" w:rsidRDefault="000D4261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~East and West Cumberland County-1-866-350-HELP (4357)</w:t>
                  </w:r>
                </w:p>
              </w:tc>
            </w:tr>
            <w:tr w:rsidR="003A0108"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Pr="007E7056" w:rsidRDefault="00682629" w:rsidP="00DE5234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Cumberland/Perry </w:t>
                  </w:r>
                  <w:r w:rsidR="000D4261" w:rsidRPr="007E7056">
                    <w:rPr>
                      <w:szCs w:val="16"/>
                    </w:rPr>
                    <w:t>County MH/IDD, EI</w:t>
                  </w:r>
                </w:p>
              </w:tc>
            </w:tr>
            <w:tr w:rsidR="003A0108"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682629" w:rsidRDefault="00682629" w:rsidP="000D4261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Mental Health (MH), Intellectual &amp; Developmental Disabilities (IDD), and Early Intervention (EI)-</w:t>
                  </w:r>
                  <w:r w:rsidR="00DB7097" w:rsidRPr="007E7056">
                    <w:rPr>
                      <w:sz w:val="16"/>
                      <w:szCs w:val="16"/>
                    </w:rPr>
                    <w:t>(</w:t>
                  </w:r>
                  <w:r w:rsidRPr="007E7056">
                    <w:rPr>
                      <w:sz w:val="16"/>
                      <w:szCs w:val="16"/>
                    </w:rPr>
                    <w:t>717</w:t>
                  </w:r>
                  <w:r w:rsidR="00DB7097" w:rsidRPr="007E7056">
                    <w:rPr>
                      <w:sz w:val="16"/>
                      <w:szCs w:val="16"/>
                    </w:rPr>
                    <w:t>)</w:t>
                  </w:r>
                  <w:r w:rsidRPr="007E7056">
                    <w:rPr>
                      <w:sz w:val="16"/>
                      <w:szCs w:val="16"/>
                    </w:rPr>
                    <w:t>-</w:t>
                  </w:r>
                  <w:r w:rsidR="000D4261" w:rsidRPr="007E7056">
                    <w:rPr>
                      <w:sz w:val="16"/>
                      <w:szCs w:val="16"/>
                    </w:rPr>
                    <w:t>240-6320</w:t>
                  </w:r>
                </w:p>
                <w:p w:rsidR="007E7056" w:rsidRPr="007E7056" w:rsidRDefault="007E7056" w:rsidP="000D42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Ccpa.net</w:t>
                  </w:r>
                </w:p>
                <w:p w:rsidR="000D4261" w:rsidRPr="007E7056" w:rsidRDefault="00682629" w:rsidP="000D4261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</w:t>
                  </w:r>
                  <w:r w:rsidR="000D4261" w:rsidRPr="007E7056">
                    <w:rPr>
                      <w:sz w:val="16"/>
                      <w:szCs w:val="16"/>
                    </w:rPr>
                    <w:t>Base service units</w:t>
                  </w:r>
                </w:p>
                <w:p w:rsidR="000D4261" w:rsidRDefault="000D4261" w:rsidP="000D4261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Geisinger Holy Spirit Behavioral Heal</w:t>
                  </w:r>
                  <w:r w:rsidR="00682629" w:rsidRPr="007E7056">
                    <w:rPr>
                      <w:sz w:val="16"/>
                      <w:szCs w:val="16"/>
                    </w:rPr>
                    <w:t xml:space="preserve">th Services </w:t>
                  </w:r>
                  <w:r w:rsidRPr="007E7056">
                    <w:rPr>
                      <w:sz w:val="16"/>
                      <w:szCs w:val="16"/>
                    </w:rPr>
                    <w:t xml:space="preserve">– </w:t>
                  </w:r>
                  <w:r w:rsidR="00DB7097" w:rsidRPr="007E7056">
                    <w:rPr>
                      <w:sz w:val="16"/>
                      <w:szCs w:val="16"/>
                    </w:rPr>
                    <w:t>(</w:t>
                  </w:r>
                  <w:r w:rsidRPr="007E7056">
                    <w:rPr>
                      <w:sz w:val="16"/>
                      <w:szCs w:val="16"/>
                    </w:rPr>
                    <w:t>717</w:t>
                  </w:r>
                  <w:r w:rsidR="00DB7097" w:rsidRPr="007E7056">
                    <w:rPr>
                      <w:sz w:val="16"/>
                      <w:szCs w:val="16"/>
                    </w:rPr>
                    <w:t>)</w:t>
                  </w:r>
                  <w:r w:rsidRPr="007E7056">
                    <w:rPr>
                      <w:sz w:val="16"/>
                      <w:szCs w:val="16"/>
                    </w:rPr>
                    <w:t>-763-2228</w:t>
                  </w:r>
                </w:p>
                <w:p w:rsidR="007E7056" w:rsidRPr="007E7056" w:rsidRDefault="007E7056" w:rsidP="000D42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Geisinger.org</w:t>
                  </w:r>
                </w:p>
                <w:p w:rsidR="000D4261" w:rsidRDefault="000D4261" w:rsidP="000D4261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Merakey</w:t>
                  </w:r>
                  <w:r w:rsidR="00682629" w:rsidRPr="007E7056">
                    <w:rPr>
                      <w:sz w:val="16"/>
                      <w:szCs w:val="16"/>
                    </w:rPr>
                    <w:t xml:space="preserve"> (The Steven Center)</w:t>
                  </w:r>
                  <w:r w:rsidRPr="007E7056">
                    <w:rPr>
                      <w:sz w:val="16"/>
                      <w:szCs w:val="16"/>
                    </w:rPr>
                    <w:t xml:space="preserve"> – </w:t>
                  </w:r>
                  <w:r w:rsidR="00DB7097" w:rsidRPr="007E7056">
                    <w:rPr>
                      <w:sz w:val="16"/>
                      <w:szCs w:val="16"/>
                    </w:rPr>
                    <w:t>(</w:t>
                  </w:r>
                  <w:r w:rsidRPr="007E7056">
                    <w:rPr>
                      <w:sz w:val="16"/>
                      <w:szCs w:val="16"/>
                    </w:rPr>
                    <w:t>717</w:t>
                  </w:r>
                  <w:r w:rsidR="00DB7097" w:rsidRPr="007E7056">
                    <w:rPr>
                      <w:sz w:val="16"/>
                      <w:szCs w:val="16"/>
                    </w:rPr>
                    <w:t>)</w:t>
                  </w:r>
                  <w:r w:rsidRPr="007E7056">
                    <w:rPr>
                      <w:sz w:val="16"/>
                      <w:szCs w:val="16"/>
                    </w:rPr>
                    <w:t>-243-6033</w:t>
                  </w:r>
                </w:p>
                <w:p w:rsidR="007E7056" w:rsidRPr="007E7056" w:rsidRDefault="007E7056" w:rsidP="000D42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Merakey.org</w:t>
                  </w:r>
                </w:p>
                <w:p w:rsidR="003A0108" w:rsidRPr="007E7056" w:rsidRDefault="00682629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CASSP Programs-</w:t>
                  </w:r>
                  <w:r w:rsidR="00DB7097" w:rsidRPr="007E7056">
                    <w:rPr>
                      <w:sz w:val="16"/>
                      <w:szCs w:val="16"/>
                    </w:rPr>
                    <w:t>(</w:t>
                  </w:r>
                  <w:r w:rsidRPr="007E7056">
                    <w:rPr>
                      <w:sz w:val="16"/>
                      <w:szCs w:val="16"/>
                    </w:rPr>
                    <w:t>717</w:t>
                  </w:r>
                  <w:r w:rsidR="00DB7097" w:rsidRPr="007E7056">
                    <w:rPr>
                      <w:sz w:val="16"/>
                      <w:szCs w:val="16"/>
                    </w:rPr>
                    <w:t>)</w:t>
                  </w:r>
                  <w:r w:rsidRPr="007E7056">
                    <w:rPr>
                      <w:sz w:val="16"/>
                      <w:szCs w:val="16"/>
                    </w:rPr>
                    <w:t xml:space="preserve">-240-6320 </w:t>
                  </w:r>
                </w:p>
              </w:tc>
            </w:tr>
            <w:tr w:rsidR="00AD34AA" w:rsidRPr="00B83E83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top w:val="single" w:sz="4" w:space="0" w:color="5F0772"/>
                    <w:left w:val="single" w:sz="4" w:space="0" w:color="5F0772"/>
                    <w:bottom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AD34AA" w:rsidRPr="007E7056" w:rsidRDefault="00AD34AA" w:rsidP="008715F5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Health Insurance</w:t>
                  </w:r>
                </w:p>
              </w:tc>
            </w:tr>
            <w:tr w:rsidR="00AD34AA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top w:val="single" w:sz="4" w:space="0" w:color="5F0772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AD34AA" w:rsidRPr="007E7056" w:rsidRDefault="00AD34AA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Medical assistance/Chip</w:t>
                  </w:r>
                </w:p>
              </w:tc>
            </w:tr>
            <w:tr w:rsidR="00AD34AA" w:rsidRPr="003F29CD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~Cumberland County Assistance office (717)-240-2700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compass.state.pa.us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~Children’s Health Insurance Program (Chip) 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1-800-986-5437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Chipcoverspakids.com</w:t>
                  </w:r>
                </w:p>
              </w:tc>
            </w:tr>
            <w:tr w:rsidR="00AD34AA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Marketplace </w:t>
                  </w:r>
                </w:p>
              </w:tc>
            </w:tr>
            <w:tr w:rsidR="00AD34AA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~Marketplace Insurance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healthcare.gov</w:t>
                  </w:r>
                </w:p>
                <w:p w:rsidR="00AD34AA" w:rsidRPr="007E7056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1-800-318-2596</w:t>
                  </w:r>
                </w:p>
              </w:tc>
            </w:tr>
            <w:tr w:rsidR="00AD34AA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AD34AA" w:rsidRPr="007E7056" w:rsidRDefault="00AD34AA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Patient enrollment specialist</w:t>
                  </w:r>
                </w:p>
              </w:tc>
            </w:tr>
            <w:tr w:rsidR="00AD34AA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AD34AA" w:rsidRDefault="00AD34AA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Sadler Health Center Corporation</w:t>
                  </w:r>
                  <w:r w:rsidR="008E465B" w:rsidRPr="007E7056">
                    <w:rPr>
                      <w:sz w:val="16"/>
                      <w:szCs w:val="16"/>
                    </w:rPr>
                    <w:t>-(</w:t>
                  </w:r>
                  <w:r w:rsidRPr="007E7056">
                    <w:rPr>
                      <w:sz w:val="16"/>
                      <w:szCs w:val="16"/>
                    </w:rPr>
                    <w:t>717</w:t>
                  </w:r>
                  <w:r w:rsidR="008E465B" w:rsidRPr="007E7056">
                    <w:rPr>
                      <w:sz w:val="16"/>
                      <w:szCs w:val="16"/>
                    </w:rPr>
                    <w:t>)</w:t>
                  </w:r>
                  <w:r w:rsidRPr="007E7056">
                    <w:rPr>
                      <w:sz w:val="16"/>
                      <w:szCs w:val="16"/>
                    </w:rPr>
                    <w:t>-960-4395</w:t>
                  </w:r>
                </w:p>
                <w:p w:rsidR="007E7056" w:rsidRPr="007E7056" w:rsidRDefault="007E7056" w:rsidP="00871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Sadlerhealth.org</w:t>
                  </w:r>
                </w:p>
              </w:tc>
            </w:tr>
            <w:tr w:rsidR="00EC337B" w:rsidRPr="00B83E83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top w:val="single" w:sz="4" w:space="0" w:color="5F0772"/>
                    <w:left w:val="single" w:sz="4" w:space="0" w:color="5F0772"/>
                    <w:bottom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EC337B" w:rsidRPr="007E7056" w:rsidRDefault="00EC337B" w:rsidP="008715F5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Drug and Alcohol services</w:t>
                  </w:r>
                </w:p>
              </w:tc>
            </w:tr>
            <w:tr w:rsidR="00EC337B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top w:val="single" w:sz="4" w:space="0" w:color="5F0772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EC337B" w:rsidRPr="007E7056" w:rsidRDefault="00EC337B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Cumberland-Perry Drug &amp; Alcohol Commission</w:t>
                  </w:r>
                </w:p>
              </w:tc>
            </w:tr>
            <w:tr w:rsidR="00EC337B" w:rsidRPr="003F29CD" w:rsidTr="008715F5">
              <w:tblPrEx>
                <w:tblBorders>
                  <w:insideH w:val="single" w:sz="4" w:space="0" w:color="C0C0C0"/>
                  <w:insideV w:val="single" w:sz="4" w:space="0" w:color="C0C0C0"/>
                </w:tblBorders>
              </w:tblPrEx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0B1C88" w:rsidRPr="007E7056" w:rsidRDefault="00EC337B" w:rsidP="00EC337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~Cumberland-Perry Drug &amp; Alcohol Commission– </w:t>
                  </w:r>
                </w:p>
                <w:p w:rsidR="00EC337B" w:rsidRDefault="00EC337B" w:rsidP="00EC337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(717)-240-6300</w:t>
                  </w:r>
                </w:p>
                <w:p w:rsidR="007E7056" w:rsidRPr="007E7056" w:rsidRDefault="007E7056" w:rsidP="00EC33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Ccpa.net</w:t>
                  </w:r>
                </w:p>
                <w:p w:rsidR="00BE1453" w:rsidRDefault="00BE1453" w:rsidP="00BE1453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Alcoholics Anonymous (AA)-(717)-234-5390</w:t>
                  </w:r>
                </w:p>
                <w:p w:rsidR="007A6EF4" w:rsidRPr="007E7056" w:rsidRDefault="007A6EF4" w:rsidP="00BE14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aaharrisburg.org</w:t>
                  </w:r>
                </w:p>
                <w:p w:rsidR="00BE1453" w:rsidRDefault="00BE1453" w:rsidP="00BE1453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Narcotics Anonymous (NA)-(717)-233-3733</w:t>
                  </w:r>
                </w:p>
                <w:p w:rsidR="007E7056" w:rsidRPr="007E7056" w:rsidRDefault="007E7056" w:rsidP="00BE1453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nar-anon.org/naranon</w:t>
                  </w:r>
                </w:p>
                <w:p w:rsidR="007A6EF4" w:rsidRDefault="00BE1453" w:rsidP="00BE1453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</w:t>
                  </w:r>
                  <w:r w:rsidR="00607899" w:rsidRPr="007E7056">
                    <w:rPr>
                      <w:sz w:val="16"/>
                      <w:szCs w:val="16"/>
                    </w:rPr>
                    <w:t xml:space="preserve"> Al Anon/Alateen- (717</w:t>
                  </w:r>
                  <w:r w:rsidR="000B1C88" w:rsidRPr="007E7056">
                    <w:rPr>
                      <w:sz w:val="16"/>
                      <w:szCs w:val="16"/>
                    </w:rPr>
                    <w:t>)</w:t>
                  </w:r>
                  <w:r w:rsidR="00607899" w:rsidRPr="007E7056">
                    <w:rPr>
                      <w:sz w:val="16"/>
                      <w:szCs w:val="16"/>
                    </w:rPr>
                    <w:t>-257-1033</w:t>
                  </w:r>
                </w:p>
                <w:p w:rsidR="007E7056" w:rsidRPr="007E7056" w:rsidRDefault="007E7056" w:rsidP="00BE1453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pa-al-anon.org  </w:t>
                  </w:r>
                </w:p>
              </w:tc>
            </w:tr>
          </w:tbl>
          <w:p w:rsidR="00CC4A5E" w:rsidRDefault="00CC4A5E" w:rsidP="00190DF7"/>
        </w:tc>
        <w:tc>
          <w:tcPr>
            <w:tcW w:w="2907" w:type="dxa"/>
          </w:tcPr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1"/>
            </w:tblGrid>
            <w:tr w:rsidR="003A0108" w:rsidRPr="00B83E83" w:rsidTr="008E465B">
              <w:tc>
                <w:tcPr>
                  <w:tcW w:w="2726" w:type="dxa"/>
                  <w:tcBorders>
                    <w:top w:val="single" w:sz="4" w:space="0" w:color="5F0772"/>
                    <w:left w:val="single" w:sz="4" w:space="0" w:color="5F0772"/>
                    <w:bottom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3A0108" w:rsidRPr="007E7056" w:rsidRDefault="00DB7097" w:rsidP="00DB7097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Medical </w:t>
                  </w:r>
                </w:p>
              </w:tc>
            </w:tr>
            <w:tr w:rsidR="003A0108" w:rsidRPr="00B83E83" w:rsidTr="008E465B">
              <w:tc>
                <w:tcPr>
                  <w:tcW w:w="2726" w:type="dxa"/>
                  <w:tcBorders>
                    <w:top w:val="single" w:sz="4" w:space="0" w:color="5F0772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3A0108" w:rsidRPr="007E7056" w:rsidRDefault="00DB7097" w:rsidP="00DE5234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Medical Doctor </w:t>
                  </w:r>
                </w:p>
              </w:tc>
            </w:tr>
            <w:tr w:rsidR="003A0108" w:rsidRPr="003F29CD" w:rsidTr="008E465B"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DB7097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~Call member services on the back of insurance card </w:t>
                  </w:r>
                </w:p>
                <w:p w:rsidR="00DB7097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~Providers for low income/no insurance: </w:t>
                  </w:r>
                </w:p>
                <w:p w:rsidR="00DB7097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Sadler Health Medical clinic-(717)-218-6670</w:t>
                  </w:r>
                </w:p>
                <w:p w:rsidR="00386CD9" w:rsidRPr="007E7056" w:rsidRDefault="00386CD9" w:rsidP="00DB7097">
                  <w:pPr>
                    <w:rPr>
                      <w:sz w:val="16"/>
                      <w:szCs w:val="16"/>
                    </w:rPr>
                  </w:pPr>
                  <w:r w:rsidRPr="00386CD9">
                    <w:rPr>
                      <w:sz w:val="16"/>
                      <w:szCs w:val="16"/>
                    </w:rPr>
                    <w:t>Sadlerhealth.org</w:t>
                  </w:r>
                </w:p>
                <w:p w:rsidR="000B1C88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Hamilton Health-</w:t>
                  </w:r>
                </w:p>
                <w:p w:rsidR="00DB7097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(717) 232-9971</w:t>
                  </w:r>
                </w:p>
                <w:p w:rsidR="00386CD9" w:rsidRPr="007E7056" w:rsidRDefault="00386CD9" w:rsidP="00DB70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Hamiltonhealthcenter.com</w:t>
                  </w:r>
                </w:p>
                <w:p w:rsidR="000B1C88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PA State Health Nurse-</w:t>
                  </w:r>
                </w:p>
                <w:p w:rsidR="003A0108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(717)-240-7858</w:t>
                  </w:r>
                </w:p>
              </w:tc>
            </w:tr>
            <w:tr w:rsidR="003A0108" w:rsidTr="008E465B"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3A0108" w:rsidRPr="007E7056" w:rsidRDefault="00DB7097" w:rsidP="00DE5234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Dentist</w:t>
                  </w:r>
                </w:p>
              </w:tc>
            </w:tr>
            <w:tr w:rsidR="003A0108" w:rsidTr="008E465B"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DB7097" w:rsidRPr="007E7056" w:rsidRDefault="008E465B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</w:t>
                  </w:r>
                  <w:r w:rsidR="00DB7097" w:rsidRPr="007E7056">
                    <w:rPr>
                      <w:sz w:val="16"/>
                      <w:szCs w:val="16"/>
                    </w:rPr>
                    <w:t xml:space="preserve">Call member services on back of insurance card </w:t>
                  </w:r>
                </w:p>
                <w:p w:rsidR="00DB7097" w:rsidRPr="007E7056" w:rsidRDefault="008E465B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</w:t>
                  </w:r>
                  <w:r w:rsidR="00DB7097" w:rsidRPr="007E7056">
                    <w:rPr>
                      <w:sz w:val="16"/>
                      <w:szCs w:val="16"/>
                    </w:rPr>
                    <w:t xml:space="preserve">Providers for low income/no insurance: </w:t>
                  </w:r>
                </w:p>
                <w:p w:rsidR="00DB7097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Sadler Health</w:t>
                  </w:r>
                  <w:r w:rsidR="008E465B" w:rsidRPr="007E7056">
                    <w:rPr>
                      <w:sz w:val="16"/>
                      <w:szCs w:val="16"/>
                    </w:rPr>
                    <w:t xml:space="preserve"> Dental  clinic-</w:t>
                  </w:r>
                  <w:r w:rsidRPr="007E7056">
                    <w:rPr>
                      <w:sz w:val="16"/>
                      <w:szCs w:val="16"/>
                    </w:rPr>
                    <w:t>(717)-218-6670</w:t>
                  </w:r>
                </w:p>
                <w:p w:rsidR="00386CD9" w:rsidRPr="007E7056" w:rsidRDefault="00386CD9" w:rsidP="00DB7097">
                  <w:pPr>
                    <w:rPr>
                      <w:sz w:val="16"/>
                      <w:szCs w:val="16"/>
                    </w:rPr>
                  </w:pPr>
                  <w:r w:rsidRPr="00386CD9">
                    <w:rPr>
                      <w:sz w:val="16"/>
                      <w:szCs w:val="16"/>
                    </w:rPr>
                    <w:t>Sadlerhealth.org</w:t>
                  </w:r>
                </w:p>
                <w:p w:rsidR="00DB7097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Hamilton Health Dental Clinic</w:t>
                  </w:r>
                  <w:r w:rsidR="008E465B" w:rsidRPr="007E7056">
                    <w:rPr>
                      <w:sz w:val="16"/>
                      <w:szCs w:val="16"/>
                    </w:rPr>
                    <w:t>-</w:t>
                  </w:r>
                  <w:r w:rsidRPr="007E7056">
                    <w:rPr>
                      <w:sz w:val="16"/>
                      <w:szCs w:val="16"/>
                    </w:rPr>
                    <w:t>(717) 232-9971</w:t>
                  </w:r>
                </w:p>
                <w:p w:rsidR="00386CD9" w:rsidRPr="007E7056" w:rsidRDefault="00386CD9" w:rsidP="00DB7097">
                  <w:pPr>
                    <w:rPr>
                      <w:sz w:val="16"/>
                      <w:szCs w:val="16"/>
                    </w:rPr>
                  </w:pPr>
                  <w:r w:rsidRPr="00386CD9">
                    <w:rPr>
                      <w:sz w:val="16"/>
                      <w:szCs w:val="16"/>
                    </w:rPr>
                    <w:t>Hamiltonhealthcenter.com</w:t>
                  </w:r>
                </w:p>
                <w:p w:rsidR="00DB7097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Wellspan York Hospital Dental Center Walk in Clinic </w:t>
                  </w:r>
                </w:p>
                <w:p w:rsidR="00DB7097" w:rsidRPr="007E7056" w:rsidRDefault="00DB7097" w:rsidP="00DB7097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1001 S. George St. </w:t>
                  </w:r>
                  <w:r w:rsidR="00386CD9">
                    <w:rPr>
                      <w:sz w:val="16"/>
                      <w:szCs w:val="16"/>
                    </w:rPr>
                    <w:t xml:space="preserve">York, PA </w:t>
                  </w:r>
                </w:p>
                <w:p w:rsidR="003A0108" w:rsidRPr="007E7056" w:rsidRDefault="000B1C88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</w:t>
                  </w:r>
                  <w:r w:rsidR="00DB7097" w:rsidRPr="007E7056">
                    <w:rPr>
                      <w:sz w:val="16"/>
                      <w:szCs w:val="16"/>
                    </w:rPr>
                    <w:t>717</w:t>
                  </w:r>
                  <w:r w:rsidRPr="007E7056">
                    <w:rPr>
                      <w:sz w:val="16"/>
                      <w:szCs w:val="16"/>
                    </w:rPr>
                    <w:t>)</w:t>
                  </w:r>
                  <w:r w:rsidR="00DB7097" w:rsidRPr="007E7056">
                    <w:rPr>
                      <w:sz w:val="16"/>
                      <w:szCs w:val="16"/>
                    </w:rPr>
                    <w:t>-851-2655</w:t>
                  </w:r>
                </w:p>
              </w:tc>
            </w:tr>
            <w:tr w:rsidR="008E465B" w:rsidTr="008E465B"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8E465B" w:rsidRPr="007E7056" w:rsidRDefault="008E465B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>Vision</w:t>
                  </w:r>
                </w:p>
              </w:tc>
            </w:tr>
            <w:tr w:rsidR="008E465B" w:rsidTr="008E465B"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8E465B" w:rsidRPr="007E7056" w:rsidRDefault="008E465B" w:rsidP="008E465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~Call member services on back of insurance card</w:t>
                  </w:r>
                </w:p>
                <w:p w:rsidR="008E465B" w:rsidRPr="007E7056" w:rsidRDefault="008E465B" w:rsidP="008E465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~Vision Resources of Central PA </w:t>
                  </w:r>
                </w:p>
                <w:p w:rsidR="008E465B" w:rsidRPr="007E7056" w:rsidRDefault="008E465B" w:rsidP="008E465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vrocp.org</w:t>
                  </w:r>
                </w:p>
                <w:p w:rsidR="008E465B" w:rsidRPr="007E7056" w:rsidRDefault="000B1C88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</w:t>
                  </w:r>
                  <w:r w:rsidR="008E465B" w:rsidRPr="007E7056">
                    <w:rPr>
                      <w:sz w:val="16"/>
                      <w:szCs w:val="16"/>
                    </w:rPr>
                    <w:t>717</w:t>
                  </w:r>
                  <w:r w:rsidRPr="007E7056">
                    <w:rPr>
                      <w:sz w:val="16"/>
                      <w:szCs w:val="16"/>
                    </w:rPr>
                    <w:t>)</w:t>
                  </w:r>
                  <w:r w:rsidR="008E465B" w:rsidRPr="007E7056">
                    <w:rPr>
                      <w:sz w:val="16"/>
                      <w:szCs w:val="16"/>
                    </w:rPr>
                    <w:t>-238-2531 Ext. 325</w:t>
                  </w:r>
                </w:p>
              </w:tc>
            </w:tr>
            <w:tr w:rsidR="008E465B" w:rsidTr="008715F5"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8E465B" w:rsidRPr="007E7056" w:rsidRDefault="008E465B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Health Advocacy </w:t>
                  </w:r>
                </w:p>
              </w:tc>
            </w:tr>
            <w:tr w:rsidR="008E465B" w:rsidTr="008715F5"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8E465B" w:rsidRPr="007E7056" w:rsidRDefault="008E465B" w:rsidP="008E465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~PA Elks Nurse- </w:t>
                  </w:r>
                </w:p>
                <w:p w:rsidR="008E465B" w:rsidRPr="007E7056" w:rsidRDefault="008E465B" w:rsidP="008E465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(717) 571-1496</w:t>
                  </w:r>
                </w:p>
                <w:p w:rsidR="008E465B" w:rsidRPr="007E7056" w:rsidRDefault="008E465B" w:rsidP="008E465B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paelkshomeservice.org</w:t>
                  </w:r>
                </w:p>
              </w:tc>
            </w:tr>
            <w:tr w:rsidR="00607899" w:rsidRPr="00B83E83" w:rsidTr="008715F5">
              <w:tc>
                <w:tcPr>
                  <w:tcW w:w="2726" w:type="dxa"/>
                  <w:tcBorders>
                    <w:top w:val="single" w:sz="4" w:space="0" w:color="5F0772"/>
                    <w:left w:val="single" w:sz="4" w:space="0" w:color="5F0772"/>
                    <w:bottom w:val="single" w:sz="4" w:space="0" w:color="5F0772"/>
                    <w:right w:val="single" w:sz="4" w:space="0" w:color="5F0772"/>
                  </w:tcBorders>
                  <w:shd w:val="clear" w:color="auto" w:fill="5F0772"/>
                  <w:tcMar>
                    <w:top w:w="14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607899" w:rsidRPr="007E7056" w:rsidRDefault="00205BB2" w:rsidP="008715F5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Community services</w:t>
                  </w:r>
                </w:p>
              </w:tc>
            </w:tr>
            <w:tr w:rsidR="00607899" w:rsidTr="008715F5">
              <w:tc>
                <w:tcPr>
                  <w:tcW w:w="2726" w:type="dxa"/>
                  <w:tcBorders>
                    <w:top w:val="single" w:sz="4" w:space="0" w:color="5F0772"/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607899" w:rsidRPr="007E7056" w:rsidRDefault="00205BB2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Human Services </w:t>
                  </w:r>
                </w:p>
              </w:tc>
            </w:tr>
            <w:tr w:rsidR="00607899" w:rsidRPr="003F29CD" w:rsidTr="008715F5">
              <w:tc>
                <w:tcPr>
                  <w:tcW w:w="272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205BB2" w:rsidRPr="007E7056" w:rsidRDefault="00607899" w:rsidP="00475D30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</w:t>
                  </w:r>
                  <w:r w:rsidR="00205BB2" w:rsidRPr="007E7056">
                    <w:rPr>
                      <w:sz w:val="16"/>
                      <w:szCs w:val="16"/>
                    </w:rPr>
                    <w:t xml:space="preserve">Call 211-customized health, housing and human services information </w:t>
                  </w:r>
                </w:p>
              </w:tc>
            </w:tr>
            <w:tr w:rsidR="00205BB2" w:rsidTr="008715F5"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205BB2" w:rsidRPr="007E7056" w:rsidRDefault="00205BB2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Legal </w:t>
                  </w:r>
                </w:p>
              </w:tc>
            </w:tr>
            <w:tr w:rsidR="00205BB2" w:rsidTr="008715F5"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205BB2" w:rsidRDefault="00205BB2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Mid-Penn Legal Service (717)-243-9400</w:t>
                  </w:r>
                </w:p>
                <w:p w:rsidR="00CC4A5E" w:rsidRPr="007E7056" w:rsidRDefault="00CC4A5E" w:rsidP="00871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Midpenn.org</w:t>
                  </w:r>
                </w:p>
                <w:p w:rsidR="00205BB2" w:rsidRDefault="00205BB2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 Dickinson Family Law Clinic (717)-243-2968</w:t>
                  </w:r>
                </w:p>
                <w:p w:rsidR="00CC4A5E" w:rsidRPr="007E7056" w:rsidRDefault="00CC4A5E" w:rsidP="00205B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Dickinsonlaw.psu.edu</w:t>
                  </w:r>
                </w:p>
                <w:p w:rsidR="00205BB2" w:rsidRDefault="00205BB2" w:rsidP="00205BB2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~Cumberland County Bar Association Lawyer Referral Service (717)-249-3166</w:t>
                  </w:r>
                </w:p>
                <w:p w:rsidR="00CC4A5E" w:rsidRPr="007E7056" w:rsidRDefault="00CC4A5E" w:rsidP="00205B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Cumberlandbar.com</w:t>
                  </w:r>
                </w:p>
              </w:tc>
            </w:tr>
            <w:tr w:rsidR="00205BB2" w:rsidTr="008715F5">
              <w:tc>
                <w:tcPr>
                  <w:tcW w:w="2726" w:type="dxa"/>
                  <w:tcBorders>
                    <w:bottom w:val="single" w:sz="4" w:space="0" w:color="C0C0C0"/>
                  </w:tcBorders>
                  <w:shd w:val="clear" w:color="auto" w:fill="DFCDE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</w:tcPr>
                <w:p w:rsidR="00205BB2" w:rsidRPr="007E7056" w:rsidRDefault="00205BB2" w:rsidP="008715F5">
                  <w:pPr>
                    <w:pStyle w:val="Heading3"/>
                    <w:rPr>
                      <w:szCs w:val="16"/>
                    </w:rPr>
                  </w:pPr>
                  <w:r w:rsidRPr="007E7056">
                    <w:rPr>
                      <w:szCs w:val="16"/>
                    </w:rPr>
                    <w:t xml:space="preserve">Advocacy </w:t>
                  </w:r>
                </w:p>
              </w:tc>
            </w:tr>
            <w:tr w:rsidR="00205BB2" w:rsidTr="008715F5">
              <w:tc>
                <w:tcPr>
                  <w:tcW w:w="2726" w:type="dxa"/>
                  <w:shd w:val="clear" w:color="auto" w:fill="FFFFFF"/>
                  <w:tcMar>
                    <w:top w:w="58" w:type="dxa"/>
                    <w:left w:w="115" w:type="dxa"/>
                    <w:bottom w:w="29" w:type="dxa"/>
                    <w:right w:w="115" w:type="dxa"/>
                  </w:tcMar>
                </w:tcPr>
                <w:p w:rsidR="00205BB2" w:rsidRPr="007E7056" w:rsidRDefault="00205BB2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 </w:t>
                  </w:r>
                  <w:r w:rsidR="005404CB" w:rsidRPr="007E7056">
                    <w:rPr>
                      <w:sz w:val="16"/>
                      <w:szCs w:val="16"/>
                    </w:rPr>
                    <w:t>CPARC- cparc.org/advocacy 717-249-2611</w:t>
                  </w:r>
                </w:p>
                <w:p w:rsidR="005404CB" w:rsidRPr="007E7056" w:rsidRDefault="005404CB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 xml:space="preserve">~ Education consult line- </w:t>
                  </w:r>
                </w:p>
                <w:p w:rsidR="005404CB" w:rsidRDefault="005404CB" w:rsidP="008715F5">
                  <w:pPr>
                    <w:rPr>
                      <w:sz w:val="16"/>
                      <w:szCs w:val="16"/>
                    </w:rPr>
                  </w:pPr>
                  <w:r w:rsidRPr="007E7056">
                    <w:rPr>
                      <w:sz w:val="16"/>
                      <w:szCs w:val="16"/>
                    </w:rPr>
                    <w:t>1-800-879-2301</w:t>
                  </w:r>
                </w:p>
                <w:p w:rsidR="00CC4A5E" w:rsidRPr="007E7056" w:rsidRDefault="00CC4A5E" w:rsidP="00871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pealcenter.org</w:t>
                  </w:r>
                </w:p>
              </w:tc>
            </w:tr>
          </w:tbl>
          <w:p w:rsidR="00CC4A5E" w:rsidRDefault="00CC4A5E" w:rsidP="00190DF7"/>
        </w:tc>
      </w:tr>
    </w:tbl>
    <w:p w:rsidR="00240610" w:rsidRPr="00CC4A5E" w:rsidRDefault="00240610" w:rsidP="000116E0">
      <w:pPr>
        <w:tabs>
          <w:tab w:val="left" w:pos="1880"/>
        </w:tabs>
      </w:pPr>
    </w:p>
    <w:sectPr w:rsidR="00240610" w:rsidRPr="00CC4A5E" w:rsidSect="00203365">
      <w:headerReference w:type="even" r:id="rId8"/>
      <w:headerReference w:type="default" r:id="rId9"/>
      <w:headerReference w:type="first" r:id="rId10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78" w:rsidRDefault="003B0978">
      <w:r>
        <w:separator/>
      </w:r>
    </w:p>
  </w:endnote>
  <w:endnote w:type="continuationSeparator" w:id="0">
    <w:p w:rsidR="003B0978" w:rsidRDefault="003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78" w:rsidRDefault="003B0978">
      <w:r>
        <w:separator/>
      </w:r>
    </w:p>
  </w:footnote>
  <w:footnote w:type="continuationSeparator" w:id="0">
    <w:p w:rsidR="003B0978" w:rsidRDefault="003B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4" w:rsidRDefault="003B097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42pt;height:900pt;z-index:-251658240;mso-position-horizontal:center;mso-position-horizontal-relative:margin;mso-position-vertical:center;mso-position-vertical-relative:margin" o:allowincell="f">
          <v:imagedata r:id="rId1" o:title="mov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4" w:rsidRDefault="00DE5234" w:rsidP="004321A4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4" w:rsidRDefault="003B097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42pt;height:900pt;z-index:-251659264;mso-position-horizontal:center;mso-position-horizontal-relative:margin;mso-position-vertical:center;mso-position-vertical-relative:margin" o:allowincell="f">
          <v:imagedata r:id="rId1" o:title="mov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63"/>
    <w:multiLevelType w:val="multilevel"/>
    <w:tmpl w:val="B442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C7186"/>
    <w:multiLevelType w:val="hybridMultilevel"/>
    <w:tmpl w:val="D50EF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F0E1F"/>
    <w:multiLevelType w:val="hybridMultilevel"/>
    <w:tmpl w:val="CE1C8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EF0DF3"/>
    <w:multiLevelType w:val="multilevel"/>
    <w:tmpl w:val="D3587756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185476"/>
    <w:multiLevelType w:val="multilevel"/>
    <w:tmpl w:val="CF7C8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E72B4"/>
    <w:multiLevelType w:val="hybridMultilevel"/>
    <w:tmpl w:val="68A85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7174E8"/>
    <w:multiLevelType w:val="hybridMultilevel"/>
    <w:tmpl w:val="D3587756"/>
    <w:lvl w:ilvl="0" w:tplc="799263E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CE3E07"/>
    <w:multiLevelType w:val="hybridMultilevel"/>
    <w:tmpl w:val="B442C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027243"/>
    <w:multiLevelType w:val="multilevel"/>
    <w:tmpl w:val="4C36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A50B78"/>
    <w:multiLevelType w:val="multilevel"/>
    <w:tmpl w:val="17A6A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5B7030"/>
    <w:multiLevelType w:val="hybridMultilevel"/>
    <w:tmpl w:val="162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96B2B"/>
    <w:multiLevelType w:val="hybridMultilevel"/>
    <w:tmpl w:val="4EF0C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F54E84"/>
    <w:multiLevelType w:val="hybridMultilevel"/>
    <w:tmpl w:val="CF7C8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F1078B"/>
    <w:multiLevelType w:val="hybridMultilevel"/>
    <w:tmpl w:val="309C2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D010F1"/>
    <w:multiLevelType w:val="multilevel"/>
    <w:tmpl w:val="D428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0731C2"/>
    <w:multiLevelType w:val="hybridMultilevel"/>
    <w:tmpl w:val="4C361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E50D83"/>
    <w:multiLevelType w:val="hybridMultilevel"/>
    <w:tmpl w:val="1FAA0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CD34F0"/>
    <w:multiLevelType w:val="hybridMultilevel"/>
    <w:tmpl w:val="17A6A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E2481"/>
    <w:multiLevelType w:val="hybridMultilevel"/>
    <w:tmpl w:val="603C5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12C"/>
    <w:multiLevelType w:val="hybridMultilevel"/>
    <w:tmpl w:val="D4289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0D1D38"/>
    <w:multiLevelType w:val="multilevel"/>
    <w:tmpl w:val="68A8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6F1A8C"/>
    <w:multiLevelType w:val="multilevel"/>
    <w:tmpl w:val="603C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D33DEF"/>
    <w:multiLevelType w:val="multilevel"/>
    <w:tmpl w:val="8FF2B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3F5433"/>
    <w:multiLevelType w:val="multilevel"/>
    <w:tmpl w:val="5C0CB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B27394"/>
    <w:multiLevelType w:val="multilevel"/>
    <w:tmpl w:val="EA70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B8321B"/>
    <w:multiLevelType w:val="hybridMultilevel"/>
    <w:tmpl w:val="EA705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2531D9"/>
    <w:multiLevelType w:val="multilevel"/>
    <w:tmpl w:val="309C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F108FC"/>
    <w:multiLevelType w:val="hybridMultilevel"/>
    <w:tmpl w:val="C7B61A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515AE6"/>
    <w:multiLevelType w:val="multilevel"/>
    <w:tmpl w:val="C7B6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704AAA"/>
    <w:multiLevelType w:val="multilevel"/>
    <w:tmpl w:val="1FAA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001FC0"/>
    <w:multiLevelType w:val="hybridMultilevel"/>
    <w:tmpl w:val="5BCE5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033FF5"/>
    <w:multiLevelType w:val="multilevel"/>
    <w:tmpl w:val="4EF0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5509A1"/>
    <w:multiLevelType w:val="multilevel"/>
    <w:tmpl w:val="D50EF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383D8E"/>
    <w:multiLevelType w:val="hybridMultilevel"/>
    <w:tmpl w:val="5C0CB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E021CC"/>
    <w:multiLevelType w:val="hybridMultilevel"/>
    <w:tmpl w:val="8FF2B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1"/>
  </w:num>
  <w:num w:numId="5">
    <w:abstractNumId w:val="23"/>
  </w:num>
  <w:num w:numId="6">
    <w:abstractNumId w:val="34"/>
  </w:num>
  <w:num w:numId="7">
    <w:abstractNumId w:val="32"/>
  </w:num>
  <w:num w:numId="8">
    <w:abstractNumId w:val="7"/>
  </w:num>
  <w:num w:numId="9">
    <w:abstractNumId w:val="22"/>
  </w:num>
  <w:num w:numId="10">
    <w:abstractNumId w:val="17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29"/>
  </w:num>
  <w:num w:numId="16">
    <w:abstractNumId w:val="18"/>
  </w:num>
  <w:num w:numId="17">
    <w:abstractNumId w:val="8"/>
  </w:num>
  <w:num w:numId="18">
    <w:abstractNumId w:val="25"/>
  </w:num>
  <w:num w:numId="19">
    <w:abstractNumId w:val="21"/>
  </w:num>
  <w:num w:numId="20">
    <w:abstractNumId w:val="12"/>
  </w:num>
  <w:num w:numId="21">
    <w:abstractNumId w:val="24"/>
  </w:num>
  <w:num w:numId="22">
    <w:abstractNumId w:val="19"/>
  </w:num>
  <w:num w:numId="23">
    <w:abstractNumId w:val="4"/>
  </w:num>
  <w:num w:numId="24">
    <w:abstractNumId w:val="5"/>
  </w:num>
  <w:num w:numId="25">
    <w:abstractNumId w:val="14"/>
  </w:num>
  <w:num w:numId="26">
    <w:abstractNumId w:val="11"/>
  </w:num>
  <w:num w:numId="27">
    <w:abstractNumId w:val="20"/>
  </w:num>
  <w:num w:numId="28">
    <w:abstractNumId w:val="13"/>
  </w:num>
  <w:num w:numId="29">
    <w:abstractNumId w:val="31"/>
  </w:num>
  <w:num w:numId="30">
    <w:abstractNumId w:val="27"/>
  </w:num>
  <w:num w:numId="31">
    <w:abstractNumId w:val="26"/>
  </w:num>
  <w:num w:numId="32">
    <w:abstractNumId w:val="2"/>
  </w:num>
  <w:num w:numId="33">
    <w:abstractNumId w:val="28"/>
  </w:num>
  <w:num w:numId="34">
    <w:abstractNumId w:val="30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3">
      <o:colormru v:ext="edit" colors="#5e0570,#e3ddc5,#baab6f,#5f0772,#dfcd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0"/>
    <w:rsid w:val="000116E0"/>
    <w:rsid w:val="00030A37"/>
    <w:rsid w:val="00036077"/>
    <w:rsid w:val="0003662B"/>
    <w:rsid w:val="000979C6"/>
    <w:rsid w:val="000A09F0"/>
    <w:rsid w:val="000B1C88"/>
    <w:rsid w:val="000C5D90"/>
    <w:rsid w:val="000D41C6"/>
    <w:rsid w:val="000D4261"/>
    <w:rsid w:val="001065FF"/>
    <w:rsid w:val="00190DF7"/>
    <w:rsid w:val="001E6893"/>
    <w:rsid w:val="00203365"/>
    <w:rsid w:val="00205BB2"/>
    <w:rsid w:val="00240610"/>
    <w:rsid w:val="002754C7"/>
    <w:rsid w:val="00275D49"/>
    <w:rsid w:val="00326AA0"/>
    <w:rsid w:val="00336067"/>
    <w:rsid w:val="00336C1D"/>
    <w:rsid w:val="003516D9"/>
    <w:rsid w:val="00386CD9"/>
    <w:rsid w:val="00387831"/>
    <w:rsid w:val="003A0108"/>
    <w:rsid w:val="003B0978"/>
    <w:rsid w:val="003B1438"/>
    <w:rsid w:val="003F29CD"/>
    <w:rsid w:val="004321A4"/>
    <w:rsid w:val="00475D30"/>
    <w:rsid w:val="0048589C"/>
    <w:rsid w:val="00495208"/>
    <w:rsid w:val="004D019F"/>
    <w:rsid w:val="00517D5A"/>
    <w:rsid w:val="005404CB"/>
    <w:rsid w:val="0055486C"/>
    <w:rsid w:val="005604D0"/>
    <w:rsid w:val="005718C2"/>
    <w:rsid w:val="005734E5"/>
    <w:rsid w:val="005B437F"/>
    <w:rsid w:val="005C0EE2"/>
    <w:rsid w:val="005F1745"/>
    <w:rsid w:val="00607899"/>
    <w:rsid w:val="00615380"/>
    <w:rsid w:val="0064309B"/>
    <w:rsid w:val="00682629"/>
    <w:rsid w:val="006B7D0C"/>
    <w:rsid w:val="006C566B"/>
    <w:rsid w:val="006E3698"/>
    <w:rsid w:val="006E464B"/>
    <w:rsid w:val="006F5BB6"/>
    <w:rsid w:val="006F5D28"/>
    <w:rsid w:val="00754D0A"/>
    <w:rsid w:val="00756683"/>
    <w:rsid w:val="007768C7"/>
    <w:rsid w:val="007A43F0"/>
    <w:rsid w:val="007A6EF4"/>
    <w:rsid w:val="007E4F8A"/>
    <w:rsid w:val="007E7056"/>
    <w:rsid w:val="00807B1A"/>
    <w:rsid w:val="008462E5"/>
    <w:rsid w:val="008732F9"/>
    <w:rsid w:val="008E465B"/>
    <w:rsid w:val="009057EE"/>
    <w:rsid w:val="00940151"/>
    <w:rsid w:val="00945B7F"/>
    <w:rsid w:val="00A464B4"/>
    <w:rsid w:val="00A53FE4"/>
    <w:rsid w:val="00A71E73"/>
    <w:rsid w:val="00AD34AA"/>
    <w:rsid w:val="00AD5010"/>
    <w:rsid w:val="00B25B47"/>
    <w:rsid w:val="00B83E83"/>
    <w:rsid w:val="00BE1453"/>
    <w:rsid w:val="00C04C39"/>
    <w:rsid w:val="00C1500B"/>
    <w:rsid w:val="00C210A9"/>
    <w:rsid w:val="00C34234"/>
    <w:rsid w:val="00C37D97"/>
    <w:rsid w:val="00C4759E"/>
    <w:rsid w:val="00C8785B"/>
    <w:rsid w:val="00CC4A5E"/>
    <w:rsid w:val="00CE4ABA"/>
    <w:rsid w:val="00D41AF8"/>
    <w:rsid w:val="00D752C1"/>
    <w:rsid w:val="00D7595E"/>
    <w:rsid w:val="00D90554"/>
    <w:rsid w:val="00D97CCF"/>
    <w:rsid w:val="00DA2D77"/>
    <w:rsid w:val="00DB7097"/>
    <w:rsid w:val="00DE5234"/>
    <w:rsid w:val="00E00CF7"/>
    <w:rsid w:val="00E23250"/>
    <w:rsid w:val="00E37194"/>
    <w:rsid w:val="00E81A13"/>
    <w:rsid w:val="00E84CC4"/>
    <w:rsid w:val="00EA288E"/>
    <w:rsid w:val="00EB2AAD"/>
    <w:rsid w:val="00EC337B"/>
    <w:rsid w:val="00F06EDD"/>
    <w:rsid w:val="00F1437B"/>
    <w:rsid w:val="00F67158"/>
    <w:rsid w:val="00F72A94"/>
    <w:rsid w:val="00F80EB9"/>
    <w:rsid w:val="00FB407D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5e0570,#e3ddc5,#baab6f,#5f0772,#dfcd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B2"/>
    <w:rPr>
      <w:rFonts w:ascii="Lucida Sans" w:hAnsi="Lucida Sans" w:cs="Arial"/>
      <w:sz w:val="17"/>
    </w:rPr>
  </w:style>
  <w:style w:type="paragraph" w:styleId="Heading1">
    <w:name w:val="heading 1"/>
    <w:basedOn w:val="Normal"/>
    <w:next w:val="Normal"/>
    <w:link w:val="Heading1Char"/>
    <w:qFormat/>
    <w:rsid w:val="0055486C"/>
    <w:pPr>
      <w:keepNext/>
      <w:keepLines/>
      <w:spacing w:after="160"/>
      <w:jc w:val="center"/>
      <w:outlineLvl w:val="0"/>
    </w:pPr>
    <w:rPr>
      <w:smallCaps/>
      <w:sz w:val="36"/>
      <w:szCs w:val="32"/>
    </w:rPr>
  </w:style>
  <w:style w:type="paragraph" w:styleId="Heading2">
    <w:name w:val="heading 2"/>
    <w:basedOn w:val="Normal"/>
    <w:next w:val="Normal"/>
    <w:qFormat/>
    <w:rsid w:val="008462E5"/>
    <w:pPr>
      <w:keepNext/>
      <w:keepLines/>
      <w:outlineLvl w:val="1"/>
    </w:pPr>
    <w:rPr>
      <w:b/>
      <w:smallCaps/>
      <w:color w:val="FFFFFF"/>
      <w:szCs w:val="18"/>
    </w:rPr>
  </w:style>
  <w:style w:type="paragraph" w:styleId="Heading3">
    <w:name w:val="heading 3"/>
    <w:basedOn w:val="Normal"/>
    <w:next w:val="Normal"/>
    <w:link w:val="Heading3Char"/>
    <w:qFormat/>
    <w:rsid w:val="008462E5"/>
    <w:pPr>
      <w:keepNext/>
      <w:keepLines/>
      <w:spacing w:before="40"/>
      <w:outlineLvl w:val="2"/>
    </w:pPr>
    <w:rPr>
      <w:i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68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3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E4ABA"/>
    <w:rPr>
      <w:rFonts w:ascii="Lucida Sans" w:hAnsi="Lucida Sans" w:cs="Arial"/>
      <w:i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55486C"/>
    <w:rPr>
      <w:rFonts w:ascii="Lucida Sans" w:hAnsi="Lucida Sans" w:cs="Arial"/>
      <w:smallCaps/>
      <w:sz w:val="36"/>
      <w:szCs w:val="32"/>
      <w:lang w:val="en-US" w:eastAsia="en-US" w:bidi="ar-SA"/>
    </w:rPr>
  </w:style>
  <w:style w:type="character" w:styleId="Hyperlink">
    <w:name w:val="Hyperlink"/>
    <w:basedOn w:val="DefaultParagraphFont"/>
    <w:rsid w:val="004D0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BB2"/>
    <w:rPr>
      <w:rFonts w:ascii="Lucida Sans" w:hAnsi="Lucida Sans" w:cs="Arial"/>
      <w:sz w:val="17"/>
    </w:rPr>
  </w:style>
  <w:style w:type="paragraph" w:styleId="Heading1">
    <w:name w:val="heading 1"/>
    <w:basedOn w:val="Normal"/>
    <w:next w:val="Normal"/>
    <w:link w:val="Heading1Char"/>
    <w:qFormat/>
    <w:rsid w:val="0055486C"/>
    <w:pPr>
      <w:keepNext/>
      <w:keepLines/>
      <w:spacing w:after="160"/>
      <w:jc w:val="center"/>
      <w:outlineLvl w:val="0"/>
    </w:pPr>
    <w:rPr>
      <w:smallCaps/>
      <w:sz w:val="36"/>
      <w:szCs w:val="32"/>
    </w:rPr>
  </w:style>
  <w:style w:type="paragraph" w:styleId="Heading2">
    <w:name w:val="heading 2"/>
    <w:basedOn w:val="Normal"/>
    <w:next w:val="Normal"/>
    <w:qFormat/>
    <w:rsid w:val="008462E5"/>
    <w:pPr>
      <w:keepNext/>
      <w:keepLines/>
      <w:outlineLvl w:val="1"/>
    </w:pPr>
    <w:rPr>
      <w:b/>
      <w:smallCaps/>
      <w:color w:val="FFFFFF"/>
      <w:szCs w:val="18"/>
    </w:rPr>
  </w:style>
  <w:style w:type="paragraph" w:styleId="Heading3">
    <w:name w:val="heading 3"/>
    <w:basedOn w:val="Normal"/>
    <w:next w:val="Normal"/>
    <w:link w:val="Heading3Char"/>
    <w:qFormat/>
    <w:rsid w:val="008462E5"/>
    <w:pPr>
      <w:keepNext/>
      <w:keepLines/>
      <w:spacing w:before="40"/>
      <w:outlineLvl w:val="2"/>
    </w:pPr>
    <w:rPr>
      <w:i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68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3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E4ABA"/>
    <w:rPr>
      <w:rFonts w:ascii="Lucida Sans" w:hAnsi="Lucida Sans" w:cs="Arial"/>
      <w:i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55486C"/>
    <w:rPr>
      <w:rFonts w:ascii="Lucida Sans" w:hAnsi="Lucida Sans" w:cs="Arial"/>
      <w:smallCaps/>
      <w:sz w:val="36"/>
      <w:szCs w:val="32"/>
      <w:lang w:val="en-US" w:eastAsia="en-US" w:bidi="ar-SA"/>
    </w:rPr>
  </w:style>
  <w:style w:type="character" w:styleId="Hyperlink">
    <w:name w:val="Hyperlink"/>
    <w:basedOn w:val="DefaultParagraphFont"/>
    <w:rsid w:val="004D0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6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rrison\AppData\Roaming\Microsoft\Templates\Westminster%20Kennel%20Club%20Dog%20Show%20ball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Westminster Kennel Club Dog Show ballot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2005-01-26T13:36:00Z</cp:lastPrinted>
  <dcterms:created xsi:type="dcterms:W3CDTF">2020-04-20T12:37:00Z</dcterms:created>
  <dcterms:modified xsi:type="dcterms:W3CDTF">2020-04-20T12:37:00Z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TC011745651033</vt:lpwstr>
  </property>
</Properties>
</file>